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6261F" w:rsidRPr="0056261F" w:rsidTr="0056261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1F" w:rsidRPr="0056261F" w:rsidRDefault="0056261F" w:rsidP="0056261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6261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61F" w:rsidRPr="0056261F" w:rsidRDefault="0056261F" w:rsidP="0056261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6261F" w:rsidRPr="0056261F" w:rsidTr="0056261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6261F" w:rsidRPr="0056261F" w:rsidRDefault="0056261F" w:rsidP="005626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626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56261F" w:rsidRPr="0056261F" w:rsidTr="0056261F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6261F" w:rsidRPr="0056261F" w:rsidRDefault="0056261F" w:rsidP="0056261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626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6261F" w:rsidRPr="0056261F" w:rsidRDefault="0056261F" w:rsidP="005626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6261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6261F" w:rsidRPr="0056261F" w:rsidTr="0056261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6261F" w:rsidRPr="0056261F" w:rsidRDefault="0056261F" w:rsidP="005626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6261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6261F" w:rsidRPr="0056261F" w:rsidRDefault="0056261F" w:rsidP="005626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6261F">
              <w:rPr>
                <w:rFonts w:ascii="Arial" w:hAnsi="Arial" w:cs="Arial"/>
                <w:sz w:val="24"/>
                <w:szCs w:val="24"/>
                <w:lang w:val="en-ZA" w:eastAsia="en-ZA"/>
              </w:rPr>
              <w:t>13.7075</w:t>
            </w:r>
          </w:p>
        </w:tc>
      </w:tr>
      <w:tr w:rsidR="0056261F" w:rsidRPr="0056261F" w:rsidTr="0056261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6261F" w:rsidRPr="0056261F" w:rsidRDefault="0056261F" w:rsidP="005626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6261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6261F" w:rsidRPr="0056261F" w:rsidRDefault="0056261F" w:rsidP="005626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6261F">
              <w:rPr>
                <w:rFonts w:ascii="Arial" w:hAnsi="Arial" w:cs="Arial"/>
                <w:sz w:val="24"/>
                <w:szCs w:val="24"/>
                <w:lang w:val="en-ZA" w:eastAsia="en-ZA"/>
              </w:rPr>
              <w:t>16.6628</w:t>
            </w:r>
          </w:p>
        </w:tc>
      </w:tr>
      <w:tr w:rsidR="0056261F" w:rsidRPr="0056261F" w:rsidTr="0056261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6261F" w:rsidRPr="0056261F" w:rsidRDefault="0056261F" w:rsidP="0056261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6261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6261F" w:rsidRPr="0056261F" w:rsidRDefault="0056261F" w:rsidP="0056261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6261F">
              <w:rPr>
                <w:rFonts w:ascii="Arial" w:hAnsi="Arial" w:cs="Arial"/>
                <w:sz w:val="24"/>
                <w:szCs w:val="24"/>
                <w:lang w:val="en-ZA" w:eastAsia="en-ZA"/>
              </w:rPr>
              <w:t>14.4700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E412A" w:rsidRPr="005E412A" w:rsidTr="005E412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2A" w:rsidRPr="005E412A" w:rsidRDefault="005E412A" w:rsidP="005E412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5E412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12A" w:rsidRPr="005E412A" w:rsidRDefault="005E412A" w:rsidP="005E412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5E412A" w:rsidRPr="005E412A" w:rsidTr="005E412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E412A" w:rsidRPr="005E412A" w:rsidRDefault="005E412A" w:rsidP="005E41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E41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5E41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5E412A" w:rsidRPr="005E412A" w:rsidTr="005E412A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E412A" w:rsidRPr="005E412A" w:rsidRDefault="005E412A" w:rsidP="005E412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E41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E412A" w:rsidRPr="005E412A" w:rsidRDefault="005E412A" w:rsidP="005E412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5E412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5E412A" w:rsidRPr="005E412A" w:rsidTr="005E412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E412A" w:rsidRPr="005E412A" w:rsidRDefault="005E412A" w:rsidP="005E41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E412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E412A" w:rsidRPr="005E412A" w:rsidRDefault="005E412A" w:rsidP="005E41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E412A">
              <w:rPr>
                <w:rFonts w:ascii="Arial" w:hAnsi="Arial" w:cs="Arial"/>
                <w:sz w:val="24"/>
                <w:szCs w:val="24"/>
                <w:lang w:val="en-ZA" w:eastAsia="en-ZA"/>
              </w:rPr>
              <w:t>13.8568</w:t>
            </w:r>
          </w:p>
        </w:tc>
      </w:tr>
      <w:tr w:rsidR="005E412A" w:rsidRPr="005E412A" w:rsidTr="005E412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E412A" w:rsidRPr="005E412A" w:rsidRDefault="005E412A" w:rsidP="005E41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E412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E412A" w:rsidRPr="005E412A" w:rsidRDefault="005E412A" w:rsidP="005E41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E412A">
              <w:rPr>
                <w:rFonts w:ascii="Arial" w:hAnsi="Arial" w:cs="Arial"/>
                <w:sz w:val="24"/>
                <w:szCs w:val="24"/>
                <w:lang w:val="en-ZA" w:eastAsia="en-ZA"/>
              </w:rPr>
              <w:t>16.7791</w:t>
            </w:r>
          </w:p>
        </w:tc>
      </w:tr>
      <w:tr w:rsidR="005E412A" w:rsidRPr="005E412A" w:rsidTr="005E412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E412A" w:rsidRPr="005E412A" w:rsidRDefault="005E412A" w:rsidP="005E412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E412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E412A" w:rsidRPr="005E412A" w:rsidRDefault="005E412A" w:rsidP="005E412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5E412A">
              <w:rPr>
                <w:rFonts w:ascii="Arial" w:hAnsi="Arial" w:cs="Arial"/>
                <w:sz w:val="24"/>
                <w:szCs w:val="24"/>
                <w:lang w:val="en-ZA" w:eastAsia="en-ZA"/>
              </w:rPr>
              <w:t>14.5251</w:t>
            </w:r>
          </w:p>
        </w:tc>
      </w:tr>
    </w:tbl>
    <w:p w:rsidR="005E412A" w:rsidRPr="00035935" w:rsidRDefault="005E412A" w:rsidP="00035935">
      <w:bookmarkStart w:id="0" w:name="_GoBack"/>
      <w:bookmarkEnd w:id="0"/>
    </w:p>
    <w:sectPr w:rsidR="005E412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1F"/>
    <w:rsid w:val="00025128"/>
    <w:rsid w:val="00035935"/>
    <w:rsid w:val="00220021"/>
    <w:rsid w:val="002961E0"/>
    <w:rsid w:val="0056261F"/>
    <w:rsid w:val="005E412A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2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E412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E412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E412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E41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E412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E412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6261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6261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E412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E412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E412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E412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6261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E412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6261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E41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12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5E412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5E412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5E412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5E412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5E412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5E412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56261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56261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5E412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5E412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5E412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5E412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56261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5E412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56261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5E4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2017-01-11T09:05:00Z</dcterms:created>
  <dcterms:modified xsi:type="dcterms:W3CDTF">2017-01-11T15:02:00Z</dcterms:modified>
</cp:coreProperties>
</file>